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D6" w:rsidRDefault="00545DB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1362866</wp:posOffset>
                </wp:positionV>
                <wp:extent cx="6051335" cy="6942455"/>
                <wp:effectExtent l="0" t="0" r="6985" b="1079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335" cy="694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F19" w:rsidRDefault="00BA3F19" w:rsidP="00545DBB">
                            <w:pPr>
                              <w:jc w:val="center"/>
                              <w:rPr>
                                <w:rStyle w:val="blackcontent1"/>
                                <w:sz w:val="24"/>
                                <w:szCs w:val="24"/>
                              </w:rPr>
                            </w:pPr>
                          </w:p>
                          <w:p w:rsidR="00AF165D" w:rsidRDefault="00545DBB" w:rsidP="00545DB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Youth Activity Permission Form and Waiver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Youth Activity ________________________________________________________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Place of Activity ______________________________________________________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AF165D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Date of Activity ______________________________________________________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 give my permission for _______________________________________________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participate in this activity.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I give my permission for him/her to be transported to and from the location of the activity 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_________________________________________________________________.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 case of an emergency, I give my permission to him/her to be transported to the nearest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medical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facility.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I release Uhrichsville Christian Fellowship and the transporting adults from all liability for 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accidental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injury.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Signature of parent/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/>
                              </w:rPr>
                              <w:t>guardian: _____________________________________________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Phone Number: ________________________________________________________</w:t>
                            </w:r>
                          </w:p>
                          <w:p w:rsidR="00545DBB" w:rsidRDefault="00545DBB" w:rsidP="00545DB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AF165D" w:rsidRDefault="00AF165D" w:rsidP="00545DB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1B57BA" w:rsidRDefault="001B57BA" w:rsidP="00545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57BA" w:rsidRDefault="001B57BA" w:rsidP="00545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57BA" w:rsidRDefault="001B57BA" w:rsidP="00545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57BA" w:rsidRDefault="001B57BA" w:rsidP="00545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57BA" w:rsidRDefault="001B57BA" w:rsidP="00545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57BA" w:rsidRDefault="001B57BA" w:rsidP="00545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57BA" w:rsidRDefault="001B57BA" w:rsidP="00545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5CD6" w:rsidRPr="009E1C1B" w:rsidRDefault="00E45CD6" w:rsidP="00545DB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07.3pt;width:476.5pt;height:546.6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x3rg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" filled="f" stroked="f">
                <v:textbox inset="0,0,0,0">
                  <w:txbxContent>
                    <w:p w:rsidR="00BA3F19" w:rsidRDefault="00BA3F19" w:rsidP="00545DBB">
                      <w:pPr>
                        <w:jc w:val="center"/>
                        <w:rPr>
                          <w:rStyle w:val="blackcontent1"/>
                          <w:sz w:val="24"/>
                          <w:szCs w:val="24"/>
                        </w:rPr>
                      </w:pPr>
                    </w:p>
                    <w:p w:rsidR="00AF165D" w:rsidRDefault="00545DBB" w:rsidP="00545DBB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Youth Activity Permission Form and Waiver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Youth Activity ________________________________________________________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Place of Activity ______________________________________________________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AF165D" w:rsidRDefault="00545DBB" w:rsidP="00545DB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Date of Activity ______________________________________________________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 give my permission for _______________________________________________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</w:rPr>
                        <w:t>to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 xml:space="preserve"> participate in this activity.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I give my permission for him/her to be transported to and from the location of the activity 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</w:rPr>
                        <w:t>by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 xml:space="preserve"> _________________________________________________________________.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 case of an emergency, I give my permission to him/her to be transported to the nearest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</w:rPr>
                        <w:t>medical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 xml:space="preserve"> facility.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I release Uhrichsville Christian Fellowship and the transporting adults from all liability for 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</w:rPr>
                        <w:t>accidental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 xml:space="preserve"> injury.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Signature of parent/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</w:rPr>
                        <w:t>guardian: _____________________________________________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Phone Number: ________________________________________________________</w:t>
                      </w:r>
                    </w:p>
                    <w:p w:rsidR="00545DBB" w:rsidRDefault="00545DBB" w:rsidP="00545DBB">
                      <w:pPr>
                        <w:rPr>
                          <w:rFonts w:ascii="Helvetica" w:hAnsi="Helvetica"/>
                        </w:rPr>
                      </w:pPr>
                    </w:p>
                    <w:p w:rsidR="00AF165D" w:rsidRDefault="00AF165D" w:rsidP="00545DB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1B57BA" w:rsidRDefault="001B57BA" w:rsidP="00545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57BA" w:rsidRDefault="001B57BA" w:rsidP="00545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57BA" w:rsidRDefault="001B57BA" w:rsidP="00545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57BA" w:rsidRDefault="001B57BA" w:rsidP="00545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57BA" w:rsidRDefault="001B57BA" w:rsidP="00545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57BA" w:rsidRDefault="001B57BA" w:rsidP="00545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57BA" w:rsidRDefault="001B57BA" w:rsidP="00545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5CD6" w:rsidRPr="009E1C1B" w:rsidRDefault="00E45CD6" w:rsidP="00545DB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81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-454660</wp:posOffset>
                </wp:positionV>
                <wp:extent cx="1339850" cy="571500"/>
                <wp:effectExtent l="0" t="254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F5" w:rsidRPr="00802C59" w:rsidRDefault="006738F5" w:rsidP="008B0E11">
                            <w:pPr>
                              <w:pStyle w:val="LOGOBOX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802C59">
                              <w:rPr>
                                <w:b/>
                                <w:color w:val="auto"/>
                              </w:rPr>
                              <w:t>Sonny J. Stull</w:t>
                            </w:r>
                          </w:p>
                          <w:p w:rsidR="006738F5" w:rsidRPr="00096ECF" w:rsidRDefault="006738F5" w:rsidP="008B0E11">
                            <w:pPr>
                              <w:pStyle w:val="LOGOBOX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Pastor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7.45pt;margin-top:-35.8pt;width:105.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" filled="f" stroked="f">
                <v:textbox inset="0,0,0,0">
                  <w:txbxContent>
                    <w:p w:rsidR="006738F5" w:rsidRPr="00802C59" w:rsidRDefault="006738F5" w:rsidP="008B0E11">
                      <w:pPr>
                        <w:pStyle w:val="LOGOBOX"/>
                        <w:jc w:val="left"/>
                        <w:rPr>
                          <w:b/>
                          <w:color w:val="auto"/>
                        </w:rPr>
                      </w:pPr>
                      <w:r w:rsidRPr="00802C59">
                        <w:rPr>
                          <w:b/>
                          <w:color w:val="auto"/>
                        </w:rPr>
                        <w:t>Sonny J. Stull</w:t>
                      </w:r>
                    </w:p>
                    <w:p w:rsidR="006738F5" w:rsidRPr="00096ECF" w:rsidRDefault="006738F5" w:rsidP="008B0E11">
                      <w:pPr>
                        <w:pStyle w:val="LOGOBOX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Pastor</w:t>
                      </w:r>
                    </w:p>
                  </w:txbxContent>
                </v:textbox>
              </v:shape>
            </w:pict>
          </mc:Fallback>
        </mc:AlternateContent>
      </w:r>
      <w:r w:rsidR="0070781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383540</wp:posOffset>
                </wp:positionV>
                <wp:extent cx="6788150" cy="669290"/>
                <wp:effectExtent l="0" t="254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6" w:rsidRDefault="004D0C29" w:rsidP="000F5CD6">
                            <w:pPr>
                              <w:pStyle w:val="HEADLINE"/>
                              <w:jc w:val="left"/>
                              <w:rPr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08080"/>
                                <w:sz w:val="48"/>
                                <w:szCs w:val="48"/>
                              </w:rPr>
                              <w:t>Uhrichsville Christian Fellowship</w:t>
                            </w:r>
                          </w:p>
                          <w:p w:rsidR="004D0C29" w:rsidRPr="004D0C29" w:rsidRDefault="004D0C29" w:rsidP="000F5CD6">
                            <w:pPr>
                              <w:pStyle w:val="HEADLINE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Of Christian Life 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7.45pt;margin-top:30.2pt;width:534.5pt;height:5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n3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" filled="f" stroked="f">
                <v:textbox inset="0,0,0,0">
                  <w:txbxContent>
                    <w:p w:rsidR="000F5CD6" w:rsidRDefault="004D0C29" w:rsidP="000F5CD6">
                      <w:pPr>
                        <w:pStyle w:val="HEADLINE"/>
                        <w:jc w:val="left"/>
                        <w:rPr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color w:val="808080"/>
                          <w:sz w:val="48"/>
                          <w:szCs w:val="48"/>
                        </w:rPr>
                        <w:t>Uhrichsville Christian Fellowship</w:t>
                      </w:r>
                    </w:p>
                    <w:p w:rsidR="004D0C29" w:rsidRPr="004D0C29" w:rsidRDefault="004D0C29" w:rsidP="000F5CD6">
                      <w:pPr>
                        <w:pStyle w:val="HEADLINE"/>
                        <w:jc w:val="lef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Of Christian Life Mission</w:t>
                      </w:r>
                    </w:p>
                  </w:txbxContent>
                </v:textbox>
              </v:shape>
            </w:pict>
          </mc:Fallback>
        </mc:AlternateContent>
      </w:r>
      <w:r w:rsidR="0070781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-454660</wp:posOffset>
                </wp:positionV>
                <wp:extent cx="2057400" cy="342900"/>
                <wp:effectExtent l="381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6" w:rsidRPr="00096ECF" w:rsidRDefault="008B0E11" w:rsidP="000F5CD6">
                            <w:pPr>
                              <w:pStyle w:val="websit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ucfclm</w:t>
                            </w:r>
                            <w:r w:rsidR="00096ECF">
                              <w:rPr>
                                <w:color w:val="auto"/>
                              </w:rPr>
                              <w:t>@hotmail.com</w:t>
                            </w:r>
                          </w:p>
                          <w:p w:rsidR="000F5CD6" w:rsidRPr="00096ECF" w:rsidRDefault="000F5CD6" w:rsidP="000F5CD6">
                            <w:pPr>
                              <w:pStyle w:val="website"/>
                              <w:rPr>
                                <w:color w:val="auto"/>
                              </w:rPr>
                            </w:pPr>
                            <w:r w:rsidRPr="00096ECF">
                              <w:rPr>
                                <w:color w:val="auto"/>
                              </w:rPr>
                              <w:t>www.</w:t>
                            </w:r>
                            <w:r w:rsidR="00096ECF">
                              <w:rPr>
                                <w:rFonts w:cs="Arial"/>
                                <w:color w:val="auto"/>
                              </w:rPr>
                              <w:t>ucfclm</w:t>
                            </w:r>
                            <w:r w:rsidRPr="00096ECF">
                              <w:rPr>
                                <w:color w:val="auto"/>
                              </w:rPr>
                              <w:t>.com</w:t>
                            </w:r>
                          </w:p>
                          <w:p w:rsidR="000F5CD6" w:rsidRPr="00E47FDC" w:rsidRDefault="000F5CD6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color w:val="808080"/>
                                <w:sz w:val="20"/>
                                <w:szCs w:val="16"/>
                              </w:rPr>
                            </w:pPr>
                          </w:p>
                          <w:p w:rsidR="000F5CD6" w:rsidRPr="00E47FDC" w:rsidRDefault="000F5CD6" w:rsidP="000F5CD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7.05pt;margin-top:-35.8pt;width:16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NB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" filled="f" stroked="f">
                <v:textbox inset="0,0,0,0">
                  <w:txbxContent>
                    <w:p w:rsidR="000F5CD6" w:rsidRPr="00096ECF" w:rsidRDefault="008B0E11" w:rsidP="000F5CD6">
                      <w:pPr>
                        <w:pStyle w:val="websit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ucfclm</w:t>
                      </w:r>
                      <w:r w:rsidR="00096ECF">
                        <w:rPr>
                          <w:color w:val="auto"/>
                        </w:rPr>
                        <w:t>@hotmail.com</w:t>
                      </w:r>
                    </w:p>
                    <w:p w:rsidR="000F5CD6" w:rsidRPr="00096ECF" w:rsidRDefault="000F5CD6" w:rsidP="000F5CD6">
                      <w:pPr>
                        <w:pStyle w:val="website"/>
                        <w:rPr>
                          <w:color w:val="auto"/>
                        </w:rPr>
                      </w:pPr>
                      <w:r w:rsidRPr="00096ECF">
                        <w:rPr>
                          <w:color w:val="auto"/>
                        </w:rPr>
                        <w:t>www.</w:t>
                      </w:r>
                      <w:r w:rsidR="00096ECF">
                        <w:rPr>
                          <w:rFonts w:cs="Arial"/>
                          <w:color w:val="auto"/>
                        </w:rPr>
                        <w:t>ucfclm</w:t>
                      </w:r>
                      <w:r w:rsidRPr="00096ECF">
                        <w:rPr>
                          <w:color w:val="auto"/>
                        </w:rPr>
                        <w:t>.com</w:t>
                      </w:r>
                    </w:p>
                    <w:p w:rsidR="000F5CD6" w:rsidRPr="00E47FDC" w:rsidRDefault="000F5CD6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color w:val="808080"/>
                          <w:sz w:val="20"/>
                          <w:szCs w:val="16"/>
                        </w:rPr>
                      </w:pPr>
                    </w:p>
                    <w:p w:rsidR="000F5CD6" w:rsidRPr="00E47FDC" w:rsidRDefault="000F5CD6" w:rsidP="000F5CD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81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-454660</wp:posOffset>
                </wp:positionV>
                <wp:extent cx="1371600" cy="571500"/>
                <wp:effectExtent l="3810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6" w:rsidRPr="00096ECF" w:rsidRDefault="00096ECF" w:rsidP="000F5CD6">
                            <w:pPr>
                              <w:pStyle w:val="phfax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Phone:  740.922.2752</w:t>
                            </w:r>
                          </w:p>
                          <w:p w:rsidR="006738F5" w:rsidRPr="00096ECF" w:rsidRDefault="006738F5" w:rsidP="000F5CD6">
                            <w:pPr>
                              <w:pStyle w:val="phfax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</w:rPr>
                              <w:t xml:space="preserve">Mobile: </w:t>
                            </w:r>
                            <w:r w:rsidR="00802C59">
                              <w:rPr>
                                <w:rFonts w:cs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</w:rPr>
                              <w:t>330.432.4167</w:t>
                            </w:r>
                          </w:p>
                          <w:p w:rsidR="000F5CD6" w:rsidRPr="00E47FDC" w:rsidRDefault="000F5CD6" w:rsidP="000F5CD6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0.05pt;margin-top:-35.8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SX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" filled="f" stroked="f">
                <v:textbox inset="0,0,0,0">
                  <w:txbxContent>
                    <w:p w:rsidR="000F5CD6" w:rsidRPr="00096ECF" w:rsidRDefault="00096ECF" w:rsidP="000F5CD6">
                      <w:pPr>
                        <w:pStyle w:val="phfax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Phone:  740.922.2752</w:t>
                      </w:r>
                    </w:p>
                    <w:p w:rsidR="006738F5" w:rsidRPr="00096ECF" w:rsidRDefault="006738F5" w:rsidP="000F5CD6">
                      <w:pPr>
                        <w:pStyle w:val="phfax"/>
                        <w:rPr>
                          <w:color w:val="auto"/>
                        </w:rPr>
                      </w:pPr>
                      <w:r>
                        <w:rPr>
                          <w:rFonts w:cs="Arial"/>
                          <w:color w:val="auto"/>
                        </w:rPr>
                        <w:t xml:space="preserve">Mobile: </w:t>
                      </w:r>
                      <w:r w:rsidR="00802C59">
                        <w:rPr>
                          <w:rFonts w:cs="Arial"/>
                          <w:color w:val="auto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color w:val="auto"/>
                        </w:rPr>
                        <w:t>330.432.4167</w:t>
                      </w:r>
                    </w:p>
                    <w:p w:rsidR="000F5CD6" w:rsidRPr="00E47FDC" w:rsidRDefault="000F5CD6" w:rsidP="000F5CD6">
                      <w:pPr>
                        <w:pStyle w:val="phfax"/>
                      </w:pPr>
                    </w:p>
                  </w:txbxContent>
                </v:textbox>
              </v:shape>
            </w:pict>
          </mc:Fallback>
        </mc:AlternateContent>
      </w:r>
      <w:r w:rsidR="0070781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-746760</wp:posOffset>
                </wp:positionV>
                <wp:extent cx="114300" cy="1663700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63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3BE1" id="Rectangle 2" o:spid="_x0000_s1026" style="position:absolute;margin-left:-76.95pt;margin-top:-58.8pt;width:9pt;height:1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" fillcolor="#404040 [2429]" stroked="f"/>
            </w:pict>
          </mc:Fallback>
        </mc:AlternateContent>
      </w:r>
      <w:r w:rsidR="0070781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-454660</wp:posOffset>
                </wp:positionV>
                <wp:extent cx="1600200" cy="457200"/>
                <wp:effectExtent l="3810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6" w:rsidRPr="00096ECF" w:rsidRDefault="00096ECF" w:rsidP="000F5CD6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 w:rsidRPr="00096ECF">
                              <w:rPr>
                                <w:color w:val="auto"/>
                              </w:rPr>
                              <w:t>PO Box 8</w:t>
                            </w:r>
                          </w:p>
                          <w:p w:rsidR="00096ECF" w:rsidRPr="00096ECF" w:rsidRDefault="0017024E" w:rsidP="000F5CD6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132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Kutcham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Dr.</w:t>
                            </w:r>
                          </w:p>
                          <w:p w:rsidR="00096ECF" w:rsidRPr="00096ECF" w:rsidRDefault="00096ECF" w:rsidP="000F5CD6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 w:rsidRPr="00096ECF">
                              <w:rPr>
                                <w:color w:val="auto"/>
                              </w:rPr>
                              <w:t>Uhrichsville, OH  44683</w:t>
                            </w:r>
                          </w:p>
                          <w:p w:rsidR="000F5CD6" w:rsidRPr="003B02C6" w:rsidRDefault="000F5CD6" w:rsidP="000F5CD6">
                            <w:pPr>
                              <w:rPr>
                                <w:rFonts w:ascii="Helvetica" w:hAnsi="Helvetic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5.05pt;margin-top:-35.8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qArQIAALA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" filled="f" stroked="f">
                <v:textbox inset="0,0,0,0">
                  <w:txbxContent>
                    <w:p w:rsidR="000F5CD6" w:rsidRPr="00096ECF" w:rsidRDefault="00096ECF" w:rsidP="000F5CD6">
                      <w:pPr>
                        <w:pStyle w:val="Address"/>
                        <w:rPr>
                          <w:color w:val="auto"/>
                        </w:rPr>
                      </w:pPr>
                      <w:r w:rsidRPr="00096ECF">
                        <w:rPr>
                          <w:color w:val="auto"/>
                        </w:rPr>
                        <w:t>PO Box 8</w:t>
                      </w:r>
                    </w:p>
                    <w:p w:rsidR="00096ECF" w:rsidRPr="00096ECF" w:rsidRDefault="0017024E" w:rsidP="000F5CD6">
                      <w:pPr>
                        <w:pStyle w:val="Addres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132 Kutcham Dr.</w:t>
                      </w:r>
                    </w:p>
                    <w:p w:rsidR="00096ECF" w:rsidRPr="00096ECF" w:rsidRDefault="00096ECF" w:rsidP="000F5CD6">
                      <w:pPr>
                        <w:pStyle w:val="Address"/>
                        <w:rPr>
                          <w:color w:val="auto"/>
                        </w:rPr>
                      </w:pPr>
                      <w:r w:rsidRPr="00096ECF">
                        <w:rPr>
                          <w:color w:val="auto"/>
                        </w:rPr>
                        <w:t>Uhrichsville, OH  44683</w:t>
                      </w:r>
                    </w:p>
                    <w:p w:rsidR="000F5CD6" w:rsidRPr="003B02C6" w:rsidRDefault="000F5CD6" w:rsidP="000F5CD6">
                      <w:pPr>
                        <w:rPr>
                          <w:rFonts w:ascii="Helvetica" w:hAnsi="Helvetic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5CD6" w:rsidSect="000F5C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01A4"/>
    <w:multiLevelType w:val="hybridMultilevel"/>
    <w:tmpl w:val="F640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ED"/>
    <w:rsid w:val="000046F4"/>
    <w:rsid w:val="00006F38"/>
    <w:rsid w:val="00055D6E"/>
    <w:rsid w:val="0007052F"/>
    <w:rsid w:val="00081586"/>
    <w:rsid w:val="00096ECF"/>
    <w:rsid w:val="000A0AF5"/>
    <w:rsid w:val="000C4B11"/>
    <w:rsid w:val="000E4CEE"/>
    <w:rsid w:val="000F22B0"/>
    <w:rsid w:val="000F5CD6"/>
    <w:rsid w:val="00101CCA"/>
    <w:rsid w:val="00165381"/>
    <w:rsid w:val="0017024E"/>
    <w:rsid w:val="001721A6"/>
    <w:rsid w:val="00184207"/>
    <w:rsid w:val="001A1C70"/>
    <w:rsid w:val="001A5D08"/>
    <w:rsid w:val="001B47F2"/>
    <w:rsid w:val="001B57BA"/>
    <w:rsid w:val="001C3307"/>
    <w:rsid w:val="001D4AEF"/>
    <w:rsid w:val="001E7FDF"/>
    <w:rsid w:val="00205E1C"/>
    <w:rsid w:val="002258A8"/>
    <w:rsid w:val="00232374"/>
    <w:rsid w:val="002519AF"/>
    <w:rsid w:val="002745CD"/>
    <w:rsid w:val="00307806"/>
    <w:rsid w:val="00321890"/>
    <w:rsid w:val="0032579D"/>
    <w:rsid w:val="00333067"/>
    <w:rsid w:val="003361A5"/>
    <w:rsid w:val="00353F4A"/>
    <w:rsid w:val="00361066"/>
    <w:rsid w:val="003710FE"/>
    <w:rsid w:val="00371F85"/>
    <w:rsid w:val="00373560"/>
    <w:rsid w:val="0038317B"/>
    <w:rsid w:val="003A33D1"/>
    <w:rsid w:val="003D53F0"/>
    <w:rsid w:val="00406DB2"/>
    <w:rsid w:val="00407F5B"/>
    <w:rsid w:val="00411B58"/>
    <w:rsid w:val="00444133"/>
    <w:rsid w:val="004500DD"/>
    <w:rsid w:val="00456795"/>
    <w:rsid w:val="00476711"/>
    <w:rsid w:val="004A0605"/>
    <w:rsid w:val="004B1340"/>
    <w:rsid w:val="004B23F5"/>
    <w:rsid w:val="004B6EB8"/>
    <w:rsid w:val="004D0C29"/>
    <w:rsid w:val="00515F12"/>
    <w:rsid w:val="00545DBB"/>
    <w:rsid w:val="00585A09"/>
    <w:rsid w:val="005A384B"/>
    <w:rsid w:val="005C2A37"/>
    <w:rsid w:val="005F4B4B"/>
    <w:rsid w:val="00604F3C"/>
    <w:rsid w:val="00617C69"/>
    <w:rsid w:val="00642AB0"/>
    <w:rsid w:val="006563DB"/>
    <w:rsid w:val="006738F5"/>
    <w:rsid w:val="006C0E7D"/>
    <w:rsid w:val="006C6B6C"/>
    <w:rsid w:val="006D71E8"/>
    <w:rsid w:val="006E1A54"/>
    <w:rsid w:val="00700A14"/>
    <w:rsid w:val="0070781E"/>
    <w:rsid w:val="00745C99"/>
    <w:rsid w:val="00783E94"/>
    <w:rsid w:val="007913EA"/>
    <w:rsid w:val="007C236D"/>
    <w:rsid w:val="007C54D5"/>
    <w:rsid w:val="007C654E"/>
    <w:rsid w:val="007E6F26"/>
    <w:rsid w:val="00802C59"/>
    <w:rsid w:val="00837021"/>
    <w:rsid w:val="00850F70"/>
    <w:rsid w:val="008613CD"/>
    <w:rsid w:val="008704F1"/>
    <w:rsid w:val="008B0E11"/>
    <w:rsid w:val="008C446A"/>
    <w:rsid w:val="008C7F78"/>
    <w:rsid w:val="009272BE"/>
    <w:rsid w:val="009529A7"/>
    <w:rsid w:val="00986010"/>
    <w:rsid w:val="009A5BD0"/>
    <w:rsid w:val="009C6E29"/>
    <w:rsid w:val="009C73F6"/>
    <w:rsid w:val="009D40FF"/>
    <w:rsid w:val="009E1C1B"/>
    <w:rsid w:val="00A1264B"/>
    <w:rsid w:val="00A40D6B"/>
    <w:rsid w:val="00A533F6"/>
    <w:rsid w:val="00A64017"/>
    <w:rsid w:val="00A7174B"/>
    <w:rsid w:val="00A779CF"/>
    <w:rsid w:val="00AE290D"/>
    <w:rsid w:val="00AF165D"/>
    <w:rsid w:val="00B04353"/>
    <w:rsid w:val="00B120BA"/>
    <w:rsid w:val="00B15114"/>
    <w:rsid w:val="00B227D3"/>
    <w:rsid w:val="00B25C11"/>
    <w:rsid w:val="00B43A99"/>
    <w:rsid w:val="00B52DF7"/>
    <w:rsid w:val="00B962E1"/>
    <w:rsid w:val="00B964BA"/>
    <w:rsid w:val="00BA3B7C"/>
    <w:rsid w:val="00BA3F19"/>
    <w:rsid w:val="00BE0D5B"/>
    <w:rsid w:val="00BF692E"/>
    <w:rsid w:val="00C16AE9"/>
    <w:rsid w:val="00C25C2B"/>
    <w:rsid w:val="00C6133D"/>
    <w:rsid w:val="00CD7D95"/>
    <w:rsid w:val="00CF32D5"/>
    <w:rsid w:val="00D0494D"/>
    <w:rsid w:val="00D52EDC"/>
    <w:rsid w:val="00D55879"/>
    <w:rsid w:val="00D73413"/>
    <w:rsid w:val="00D746A7"/>
    <w:rsid w:val="00D84FFD"/>
    <w:rsid w:val="00D96C0E"/>
    <w:rsid w:val="00DC4E09"/>
    <w:rsid w:val="00DC6F83"/>
    <w:rsid w:val="00DD2D69"/>
    <w:rsid w:val="00DD662F"/>
    <w:rsid w:val="00DE7AED"/>
    <w:rsid w:val="00DF6D2C"/>
    <w:rsid w:val="00E02674"/>
    <w:rsid w:val="00E31FA6"/>
    <w:rsid w:val="00E45CD6"/>
    <w:rsid w:val="00E66098"/>
    <w:rsid w:val="00E66EA2"/>
    <w:rsid w:val="00E85C16"/>
    <w:rsid w:val="00EB794A"/>
    <w:rsid w:val="00ED4CF9"/>
    <w:rsid w:val="00F5654A"/>
    <w:rsid w:val="00F85500"/>
    <w:rsid w:val="00F93B66"/>
    <w:rsid w:val="00FA34A4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bcc30"/>
    </o:shapedefaults>
    <o:shapelayout v:ext="edit">
      <o:idmap v:ext="edit" data="1"/>
    </o:shapelayout>
  </w:shapeDefaults>
  <w:doNotEmbedSmartTags/>
  <w:decimalSymbol w:val="."/>
  <w:listSeparator w:val=","/>
  <w15:docId w15:val="{53CC4984-27F1-4990-89BD-B636521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0F5CD6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0F5CD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0F5CD6"/>
    <w:rPr>
      <w:rFonts w:ascii="Arial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0F5CD6"/>
    <w:rPr>
      <w:rFonts w:ascii="Arial" w:hAnsi="Arial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b/>
      <w:color w:val="BBCC30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0F5CD6"/>
    <w:rPr>
      <w:rFonts w:ascii="Arial" w:hAnsi="Arial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0F5CD6"/>
    <w:rPr>
      <w:rFonts w:ascii="Arial" w:hAnsi="Arial"/>
      <w:b/>
      <w:color w:val="BBCC30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AB0"/>
    <w:pPr>
      <w:ind w:left="720"/>
      <w:contextualSpacing/>
    </w:pPr>
  </w:style>
  <w:style w:type="character" w:customStyle="1" w:styleId="YourTitleHereChar">
    <w:name w:val="Your Title Here Char"/>
    <w:basedOn w:val="DefaultParagraphFont"/>
    <w:link w:val="YourTitleHere"/>
    <w:rsid w:val="000F5CD6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58"/>
    <w:rPr>
      <w:rFonts w:ascii="Tahoma" w:hAnsi="Tahoma" w:cs="Tahoma"/>
      <w:sz w:val="16"/>
      <w:szCs w:val="16"/>
    </w:rPr>
  </w:style>
  <w:style w:type="character" w:customStyle="1" w:styleId="blackcontent1">
    <w:name w:val="blackcontent1"/>
    <w:basedOn w:val="DefaultParagraphFont"/>
    <w:rsid w:val="00A64017"/>
    <w:rPr>
      <w:rFonts w:ascii="Verdana" w:hAnsi="Verdana" w:hint="default"/>
      <w:b w:val="0"/>
      <w:bCs w:val="0"/>
      <w:sz w:val="18"/>
      <w:szCs w:val="18"/>
    </w:rPr>
  </w:style>
  <w:style w:type="character" w:customStyle="1" w:styleId="skypepnhmark">
    <w:name w:val="skype_pnh_mark"/>
    <w:basedOn w:val="DefaultParagraphFont"/>
    <w:rsid w:val="00A64017"/>
    <w:rPr>
      <w:vanish/>
      <w:webHidden w:val="0"/>
      <w:specVanish w:val="0"/>
    </w:rPr>
  </w:style>
  <w:style w:type="paragraph" w:customStyle="1" w:styleId="ecxmsonormal">
    <w:name w:val="ecxmsonormal"/>
    <w:basedOn w:val="Normal"/>
    <w:rsid w:val="00A64017"/>
    <w:pPr>
      <w:spacing w:after="324"/>
    </w:pPr>
  </w:style>
  <w:style w:type="character" w:customStyle="1" w:styleId="skypepnhprintcontainer">
    <w:name w:val="skype_pnh_print_container"/>
    <w:basedOn w:val="DefaultParagraphFont"/>
    <w:rsid w:val="00A64017"/>
  </w:style>
  <w:style w:type="character" w:customStyle="1" w:styleId="skypepnhcontainer">
    <w:name w:val="skype_pnh_container"/>
    <w:basedOn w:val="DefaultParagraphFont"/>
    <w:rsid w:val="00A6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ri\My%20Documents\UCF%20Forms\UCF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UCF Letterhead.dotx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UCF Office</dc:creator>
  <cp:lastModifiedBy>Lorri Sullivan</cp:lastModifiedBy>
  <cp:revision>2</cp:revision>
  <cp:lastPrinted>2019-02-21T13:49:00Z</cp:lastPrinted>
  <dcterms:created xsi:type="dcterms:W3CDTF">2019-02-21T13:49:00Z</dcterms:created>
  <dcterms:modified xsi:type="dcterms:W3CDTF">2019-02-21T13:49:00Z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TC103794481033</vt:lpwstr>
  </property>
</Properties>
</file>